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A5" w:rsidRDefault="00B52887" w:rsidP="00245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</w:t>
      </w:r>
      <w:r w:rsidR="00EF3EA5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EF3EA5">
        <w:rPr>
          <w:sz w:val="28"/>
          <w:szCs w:val="28"/>
        </w:rPr>
        <w:t xml:space="preserve"> школьного этап</w:t>
      </w:r>
      <w:r>
        <w:rPr>
          <w:sz w:val="28"/>
          <w:szCs w:val="28"/>
        </w:rPr>
        <w:t>а</w:t>
      </w:r>
      <w:r w:rsidR="00EF3EA5">
        <w:rPr>
          <w:sz w:val="28"/>
          <w:szCs w:val="28"/>
        </w:rPr>
        <w:t xml:space="preserve"> </w:t>
      </w:r>
    </w:p>
    <w:p w:rsidR="00EF3EA5" w:rsidRDefault="00EF3EA5" w:rsidP="00245E9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 школьников в 201</w:t>
      </w:r>
      <w:r w:rsidR="007C27FB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7C27FB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:rsidR="00EF3EA5" w:rsidRPr="00167E78" w:rsidRDefault="00EF3EA5" w:rsidP="00245E9B">
      <w:pPr>
        <w:jc w:val="center"/>
        <w:rPr>
          <w:color w:val="FFFFFF"/>
          <w:sz w:val="28"/>
          <w:szCs w:val="28"/>
        </w:rPr>
      </w:pPr>
      <w:r w:rsidRPr="00167E78">
        <w:rPr>
          <w:color w:val="FFFFFF"/>
          <w:sz w:val="28"/>
          <w:szCs w:val="28"/>
        </w:rPr>
        <w:t>в _____________________________________________________________</w:t>
      </w:r>
    </w:p>
    <w:p w:rsidR="00EF3EA5" w:rsidRPr="00167E78" w:rsidRDefault="00EF3EA5" w:rsidP="00245E9B">
      <w:pPr>
        <w:jc w:val="center"/>
        <w:rPr>
          <w:color w:val="FFFFFF"/>
          <w:sz w:val="18"/>
          <w:szCs w:val="18"/>
        </w:rPr>
      </w:pPr>
      <w:r w:rsidRPr="00167E78">
        <w:rPr>
          <w:color w:val="FFFFFF"/>
          <w:sz w:val="18"/>
          <w:szCs w:val="18"/>
        </w:rPr>
        <w:t>(наименование муниципального образования)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5"/>
        <w:gridCol w:w="3355"/>
        <w:gridCol w:w="3355"/>
      </w:tblGrid>
      <w:tr w:rsidR="00A636D1" w:rsidRPr="007F5DAB" w:rsidTr="0061034E">
        <w:trPr>
          <w:trHeight w:val="451"/>
        </w:trPr>
        <w:tc>
          <w:tcPr>
            <w:tcW w:w="10065" w:type="dxa"/>
            <w:gridSpan w:val="3"/>
            <w:shd w:val="clear" w:color="auto" w:fill="auto"/>
          </w:tcPr>
          <w:p w:rsidR="00A636D1" w:rsidRDefault="00A636D1" w:rsidP="007F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7F5DA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7F5DAB">
              <w:rPr>
                <w:sz w:val="28"/>
                <w:szCs w:val="28"/>
              </w:rPr>
              <w:t xml:space="preserve"> г</w:t>
            </w:r>
            <w:r w:rsidRPr="007F5DAB">
              <w:rPr>
                <w:sz w:val="28"/>
                <w:szCs w:val="28"/>
              </w:rPr>
              <w:t>о</w:t>
            </w:r>
            <w:r w:rsidRPr="007F5DAB">
              <w:rPr>
                <w:sz w:val="28"/>
                <w:szCs w:val="28"/>
              </w:rPr>
              <w:t>да</w:t>
            </w:r>
          </w:p>
        </w:tc>
      </w:tr>
      <w:tr w:rsidR="00A636D1" w:rsidRPr="007F5DAB" w:rsidTr="0061034E">
        <w:trPr>
          <w:trHeight w:val="303"/>
        </w:trPr>
        <w:tc>
          <w:tcPr>
            <w:tcW w:w="3355" w:type="dxa"/>
            <w:shd w:val="clear" w:color="auto" w:fill="auto"/>
          </w:tcPr>
          <w:p w:rsidR="00A636D1" w:rsidRPr="00AD7B7E" w:rsidRDefault="00A636D1" w:rsidP="00631EF1">
            <w:r w:rsidRPr="007F5DAB">
              <w:rPr>
                <w:sz w:val="28"/>
                <w:szCs w:val="28"/>
              </w:rPr>
              <w:t>Предметы</w:t>
            </w:r>
          </w:p>
        </w:tc>
        <w:tc>
          <w:tcPr>
            <w:tcW w:w="3355" w:type="dxa"/>
            <w:shd w:val="clear" w:color="auto" w:fill="auto"/>
          </w:tcPr>
          <w:p w:rsidR="00A636D1" w:rsidRDefault="00A636D1" w:rsidP="0063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636D1" w:rsidRPr="007F5DAB" w:rsidRDefault="00A636D1" w:rsidP="00631EF1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A636D1" w:rsidRDefault="00A636D1" w:rsidP="0063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</w:tr>
      <w:tr w:rsidR="00A636D1" w:rsidRPr="007F5DAB" w:rsidTr="0061034E">
        <w:trPr>
          <w:trHeight w:val="289"/>
        </w:trPr>
        <w:tc>
          <w:tcPr>
            <w:tcW w:w="3355" w:type="dxa"/>
            <w:shd w:val="clear" w:color="auto" w:fill="auto"/>
          </w:tcPr>
          <w:p w:rsidR="00A636D1" w:rsidRPr="00D232F2" w:rsidRDefault="00A636D1" w:rsidP="00631EF1">
            <w:pPr>
              <w:jc w:val="center"/>
            </w:pPr>
            <w:r>
              <w:t xml:space="preserve">Русский </w:t>
            </w:r>
            <w:r w:rsidRPr="00D232F2">
              <w:t>яз</w:t>
            </w:r>
            <w:r>
              <w:t>ык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20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A636D1" w:rsidRPr="007F5DAB" w:rsidTr="0061034E">
        <w:trPr>
          <w:trHeight w:val="289"/>
        </w:trPr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D232F2">
              <w:t>Матем</w:t>
            </w:r>
            <w:r>
              <w:t>атика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21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A636D1" w:rsidRPr="007F5DAB" w:rsidTr="0061034E">
        <w:trPr>
          <w:trHeight w:val="289"/>
        </w:trPr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D232F2">
              <w:t>Эконом</w:t>
            </w:r>
            <w:r>
              <w:t>ика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A636D1" w:rsidRPr="007F5DAB" w:rsidTr="0061034E">
        <w:trPr>
          <w:trHeight w:val="289"/>
        </w:trPr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D232F2">
              <w:t>Астр</w:t>
            </w:r>
            <w:r w:rsidRPr="00D232F2">
              <w:t>о</w:t>
            </w:r>
            <w:r w:rsidRPr="00D232F2">
              <w:t>ном</w:t>
            </w:r>
            <w:r>
              <w:t>ия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A636D1" w:rsidRPr="007F5DAB" w:rsidTr="0061034E">
        <w:trPr>
          <w:trHeight w:val="289"/>
        </w:trPr>
        <w:tc>
          <w:tcPr>
            <w:tcW w:w="3355" w:type="dxa"/>
            <w:shd w:val="clear" w:color="auto" w:fill="auto"/>
          </w:tcPr>
          <w:p w:rsidR="00A636D1" w:rsidRPr="00D232F2" w:rsidRDefault="00A636D1" w:rsidP="00631EF1">
            <w:pPr>
              <w:jc w:val="center"/>
            </w:pPr>
            <w:r w:rsidRPr="00D232F2">
              <w:t>Англ</w:t>
            </w:r>
            <w:r>
              <w:t xml:space="preserve">ийский </w:t>
            </w:r>
            <w:r w:rsidRPr="00D232F2">
              <w:t>яз</w:t>
            </w:r>
            <w:r>
              <w:t>ык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A636D1" w:rsidRPr="007F5DAB" w:rsidTr="0061034E">
        <w:trPr>
          <w:trHeight w:val="289"/>
        </w:trPr>
        <w:tc>
          <w:tcPr>
            <w:tcW w:w="3355" w:type="dxa"/>
            <w:shd w:val="clear" w:color="auto" w:fill="auto"/>
          </w:tcPr>
          <w:p w:rsidR="00A636D1" w:rsidRPr="00D232F2" w:rsidRDefault="00A636D1" w:rsidP="00631EF1">
            <w:pPr>
              <w:jc w:val="center"/>
            </w:pPr>
            <w:r w:rsidRPr="00D232F2">
              <w:t>Техн</w:t>
            </w:r>
            <w:r w:rsidRPr="00D232F2">
              <w:t>о</w:t>
            </w:r>
            <w:r w:rsidRPr="00D232F2">
              <w:t>л</w:t>
            </w:r>
            <w:r>
              <w:t>огия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26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A636D1" w:rsidRPr="007F5DAB" w:rsidTr="0061034E">
        <w:trPr>
          <w:trHeight w:val="289"/>
        </w:trPr>
        <w:tc>
          <w:tcPr>
            <w:tcW w:w="3355" w:type="dxa"/>
            <w:shd w:val="clear" w:color="auto" w:fill="auto"/>
          </w:tcPr>
          <w:p w:rsidR="00A636D1" w:rsidRPr="00D232F2" w:rsidRDefault="00A636D1" w:rsidP="00631EF1">
            <w:pPr>
              <w:jc w:val="center"/>
            </w:pPr>
            <w:r w:rsidRPr="00D232F2">
              <w:t>И</w:t>
            </w:r>
            <w:r w:rsidRPr="00D232F2">
              <w:t>с</w:t>
            </w:r>
            <w:r w:rsidRPr="00D232F2">
              <w:t>пан</w:t>
            </w:r>
            <w:r>
              <w:t xml:space="preserve">ский </w:t>
            </w:r>
            <w:r w:rsidRPr="00D232F2">
              <w:t>яз</w:t>
            </w:r>
            <w:r>
              <w:t>ык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27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A636D1" w:rsidRPr="007F5DAB" w:rsidTr="0061034E">
        <w:trPr>
          <w:trHeight w:val="303"/>
        </w:trPr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D232F2">
              <w:t>Право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28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A636D1" w:rsidRPr="007F5DAB" w:rsidTr="0061034E">
        <w:trPr>
          <w:trHeight w:val="289"/>
        </w:trPr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D232F2">
              <w:t>МХК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7F5DAB">
              <w:rPr>
                <w:sz w:val="28"/>
                <w:szCs w:val="28"/>
              </w:rPr>
              <w:t>29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</w:tbl>
    <w:p w:rsidR="00167E78" w:rsidRDefault="00167E78" w:rsidP="002F5FD4">
      <w:pPr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5"/>
        <w:gridCol w:w="3355"/>
        <w:gridCol w:w="3355"/>
      </w:tblGrid>
      <w:tr w:rsidR="00A636D1" w:rsidRPr="007F5DAB" w:rsidTr="0061034E">
        <w:tc>
          <w:tcPr>
            <w:tcW w:w="10065" w:type="dxa"/>
            <w:gridSpan w:val="3"/>
            <w:shd w:val="clear" w:color="auto" w:fill="auto"/>
          </w:tcPr>
          <w:p w:rsidR="00A636D1" w:rsidRPr="007F5DAB" w:rsidRDefault="00A636D1" w:rsidP="007F5DAB">
            <w:pPr>
              <w:jc w:val="center"/>
              <w:rPr>
                <w:sz w:val="28"/>
                <w:szCs w:val="28"/>
              </w:rPr>
            </w:pPr>
            <w:r w:rsidRPr="007F5DAB"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>8</w:t>
            </w:r>
            <w:r w:rsidRPr="007F5DAB">
              <w:rPr>
                <w:sz w:val="28"/>
                <w:szCs w:val="28"/>
              </w:rPr>
              <w:t xml:space="preserve"> г</w:t>
            </w:r>
            <w:r w:rsidRPr="007F5DAB">
              <w:rPr>
                <w:sz w:val="28"/>
                <w:szCs w:val="28"/>
              </w:rPr>
              <w:t>о</w:t>
            </w:r>
            <w:r w:rsidRPr="007F5DAB">
              <w:rPr>
                <w:sz w:val="28"/>
                <w:szCs w:val="28"/>
              </w:rPr>
              <w:t>да</w:t>
            </w:r>
          </w:p>
        </w:tc>
      </w:tr>
      <w:tr w:rsidR="00A636D1" w:rsidRPr="007F5DAB" w:rsidTr="0061034E">
        <w:tc>
          <w:tcPr>
            <w:tcW w:w="3355" w:type="dxa"/>
            <w:shd w:val="clear" w:color="auto" w:fill="auto"/>
          </w:tcPr>
          <w:p w:rsidR="00A636D1" w:rsidRPr="00AD7B7E" w:rsidRDefault="00A636D1" w:rsidP="0061034E">
            <w:r w:rsidRPr="007F5DAB">
              <w:rPr>
                <w:sz w:val="28"/>
                <w:szCs w:val="28"/>
              </w:rPr>
              <w:t>Предметы</w:t>
            </w:r>
          </w:p>
        </w:tc>
        <w:tc>
          <w:tcPr>
            <w:tcW w:w="3355" w:type="dxa"/>
            <w:shd w:val="clear" w:color="auto" w:fill="auto"/>
          </w:tcPr>
          <w:p w:rsidR="00A636D1" w:rsidRDefault="00A636D1" w:rsidP="0061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636D1" w:rsidRPr="007F5DAB" w:rsidRDefault="00A636D1" w:rsidP="0061034E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A636D1" w:rsidRDefault="00A636D1" w:rsidP="0061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t>Биология</w:t>
            </w:r>
          </w:p>
        </w:tc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 w:rsidRPr="00D232F2">
              <w:t>Химия</w:t>
            </w:r>
          </w:p>
        </w:tc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 w:rsidRPr="00D232F2">
              <w:t>Физ</w:t>
            </w:r>
            <w:r>
              <w:t>ическая культура</w:t>
            </w:r>
          </w:p>
        </w:tc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 w:rsidRPr="00D232F2">
              <w:t>Общес</w:t>
            </w:r>
            <w:r w:rsidRPr="00D232F2">
              <w:t>т</w:t>
            </w:r>
            <w:r w:rsidRPr="00D232F2">
              <w:t>во</w:t>
            </w:r>
            <w:r>
              <w:t>знание</w:t>
            </w:r>
          </w:p>
        </w:tc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A636D1" w:rsidRPr="00B52887" w:rsidTr="0061034E"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D232F2">
              <w:t>Эколог</w:t>
            </w:r>
            <w:r>
              <w:t>ия</w:t>
            </w:r>
          </w:p>
        </w:tc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5" w:type="dxa"/>
          </w:tcPr>
          <w:p w:rsidR="00A636D1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44E8C">
            <w:pPr>
              <w:jc w:val="center"/>
            </w:pPr>
            <w:r w:rsidRPr="00D232F2">
              <w:t>Нем</w:t>
            </w:r>
            <w:r>
              <w:t xml:space="preserve">ецкий </w:t>
            </w:r>
            <w:r w:rsidRPr="00D232F2">
              <w:t>яз</w:t>
            </w:r>
            <w:r>
              <w:t>ык</w:t>
            </w:r>
          </w:p>
        </w:tc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 w:rsidRPr="00D232F2">
              <w:t>Физика</w:t>
            </w:r>
          </w:p>
        </w:tc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t>Францу</w:t>
            </w:r>
            <w:r>
              <w:t>з</w:t>
            </w:r>
            <w:r>
              <w:t xml:space="preserve">ский </w:t>
            </w:r>
            <w:r w:rsidRPr="00D232F2">
              <w:t>яз</w:t>
            </w:r>
            <w:r>
              <w:t>ык</w:t>
            </w:r>
          </w:p>
        </w:tc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Default="00C54DAB" w:rsidP="008A1C7E">
            <w:pPr>
              <w:jc w:val="center"/>
            </w:pPr>
            <w:r w:rsidRPr="00D232F2">
              <w:t>Географ</w:t>
            </w:r>
            <w:r>
              <w:t>ия</w:t>
            </w:r>
          </w:p>
        </w:tc>
        <w:tc>
          <w:tcPr>
            <w:tcW w:w="3355" w:type="dxa"/>
            <w:shd w:val="clear" w:color="auto" w:fill="auto"/>
          </w:tcPr>
          <w:p w:rsidR="00C54DAB" w:rsidRDefault="00C54DAB" w:rsidP="008A1C7E">
            <w:pPr>
              <w:jc w:val="center"/>
              <w:rPr>
                <w:sz w:val="28"/>
                <w:szCs w:val="28"/>
              </w:rPr>
            </w:pPr>
            <w:r w:rsidRPr="007F5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A636D1" w:rsidRPr="00B52887" w:rsidTr="0061034E">
        <w:tc>
          <w:tcPr>
            <w:tcW w:w="3355" w:type="dxa"/>
            <w:shd w:val="clear" w:color="auto" w:fill="auto"/>
          </w:tcPr>
          <w:p w:rsidR="00A636D1" w:rsidRPr="00D232F2" w:rsidRDefault="00A636D1" w:rsidP="008A1C7E">
            <w:pPr>
              <w:jc w:val="center"/>
            </w:pPr>
            <w:r w:rsidRPr="00D232F2">
              <w:t>ОБЖ</w:t>
            </w:r>
          </w:p>
        </w:tc>
        <w:tc>
          <w:tcPr>
            <w:tcW w:w="3355" w:type="dxa"/>
            <w:shd w:val="clear" w:color="auto" w:fill="auto"/>
          </w:tcPr>
          <w:p w:rsidR="00A636D1" w:rsidRPr="007F5DAB" w:rsidRDefault="00A636D1" w:rsidP="008A1C7E">
            <w:pPr>
              <w:jc w:val="center"/>
              <w:rPr>
                <w:sz w:val="28"/>
                <w:szCs w:val="28"/>
              </w:rPr>
            </w:pPr>
            <w:r w:rsidRPr="007F5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55" w:type="dxa"/>
          </w:tcPr>
          <w:p w:rsidR="00A636D1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 w:rsidRPr="00D232F2">
              <w:t>Литер</w:t>
            </w:r>
            <w:r>
              <w:t>атура</w:t>
            </w:r>
          </w:p>
        </w:tc>
        <w:tc>
          <w:tcPr>
            <w:tcW w:w="3355" w:type="dxa"/>
            <w:shd w:val="clear" w:color="auto" w:fill="auto"/>
          </w:tcPr>
          <w:p w:rsidR="00C54DAB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 w:rsidRPr="007F5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 w:rsidRPr="00D232F2">
              <w:t>История</w:t>
            </w:r>
          </w:p>
        </w:tc>
        <w:tc>
          <w:tcPr>
            <w:tcW w:w="3355" w:type="dxa"/>
            <w:shd w:val="clear" w:color="auto" w:fill="auto"/>
          </w:tcPr>
          <w:p w:rsidR="00C54DAB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 w:rsidRPr="007F5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8A1C7E">
            <w:pPr>
              <w:jc w:val="center"/>
            </w:pPr>
            <w:r w:rsidRPr="00D232F2">
              <w:t>Инфо</w:t>
            </w:r>
            <w:r w:rsidRPr="00D232F2">
              <w:t>р</w:t>
            </w:r>
            <w:r w:rsidRPr="00D232F2">
              <w:t>мат</w:t>
            </w:r>
            <w:r>
              <w:t>ика (</w:t>
            </w:r>
            <w:proofErr w:type="gramStart"/>
            <w:r>
              <w:t>пробный</w:t>
            </w:r>
            <w:proofErr w:type="gramEnd"/>
            <w:r>
              <w:t>)</w:t>
            </w:r>
          </w:p>
        </w:tc>
        <w:tc>
          <w:tcPr>
            <w:tcW w:w="3355" w:type="dxa"/>
            <w:shd w:val="clear" w:color="auto" w:fill="auto"/>
          </w:tcPr>
          <w:p w:rsidR="00C54DAB" w:rsidRPr="007F5DAB" w:rsidRDefault="00C54DAB" w:rsidP="008A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C54DAB" w:rsidRPr="00B52887" w:rsidTr="0061034E">
        <w:tc>
          <w:tcPr>
            <w:tcW w:w="3355" w:type="dxa"/>
            <w:shd w:val="clear" w:color="auto" w:fill="auto"/>
          </w:tcPr>
          <w:p w:rsidR="00C54DAB" w:rsidRPr="00D232F2" w:rsidRDefault="00C54DAB" w:rsidP="0061034E">
            <w:pPr>
              <w:jc w:val="center"/>
            </w:pPr>
            <w:r w:rsidRPr="00D232F2">
              <w:t>Инфо</w:t>
            </w:r>
            <w:r w:rsidRPr="00D232F2">
              <w:t>р</w:t>
            </w:r>
            <w:r w:rsidRPr="00D232F2">
              <w:t>мат</w:t>
            </w:r>
            <w:r>
              <w:t>ика (</w:t>
            </w:r>
            <w:proofErr w:type="gramStart"/>
            <w:r>
              <w:t>основной</w:t>
            </w:r>
            <w:proofErr w:type="gramEnd"/>
            <w:r>
              <w:t>)</w:t>
            </w:r>
          </w:p>
        </w:tc>
        <w:tc>
          <w:tcPr>
            <w:tcW w:w="3355" w:type="dxa"/>
            <w:shd w:val="clear" w:color="auto" w:fill="auto"/>
          </w:tcPr>
          <w:p w:rsidR="00C54DAB" w:rsidRPr="007F5DAB" w:rsidRDefault="00C54DAB" w:rsidP="00566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55" w:type="dxa"/>
          </w:tcPr>
          <w:p w:rsidR="00C54DAB" w:rsidRPr="007F5DAB" w:rsidRDefault="00C54DAB" w:rsidP="0061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</w:tbl>
    <w:p w:rsidR="00013C02" w:rsidRDefault="00013C02" w:rsidP="002F5FD4">
      <w:pPr>
        <w:rPr>
          <w:sz w:val="28"/>
          <w:szCs w:val="28"/>
        </w:rPr>
      </w:pPr>
    </w:p>
    <w:p w:rsidR="00013C02" w:rsidRDefault="00013C02" w:rsidP="007F5DAB">
      <w:pPr>
        <w:ind w:left="-567"/>
        <w:rPr>
          <w:sz w:val="28"/>
          <w:szCs w:val="28"/>
        </w:rPr>
      </w:pPr>
    </w:p>
    <w:p w:rsidR="007F5DAB" w:rsidRDefault="007F5DAB" w:rsidP="007F5DAB">
      <w:pPr>
        <w:ind w:left="-567"/>
        <w:rPr>
          <w:sz w:val="28"/>
          <w:szCs w:val="28"/>
        </w:rPr>
      </w:pPr>
    </w:p>
    <w:p w:rsidR="00B44552" w:rsidRDefault="00B44552" w:rsidP="007F5DAB">
      <w:pPr>
        <w:ind w:left="-567"/>
        <w:rPr>
          <w:sz w:val="28"/>
          <w:szCs w:val="28"/>
        </w:rPr>
      </w:pPr>
    </w:p>
    <w:p w:rsidR="002C4DBF" w:rsidRDefault="002C4DBF" w:rsidP="0061034E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образования </w:t>
      </w:r>
    </w:p>
    <w:p w:rsidR="002C4DBF" w:rsidRDefault="002C4DBF" w:rsidP="0061034E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="00167E78">
        <w:rPr>
          <w:sz w:val="28"/>
          <w:szCs w:val="28"/>
        </w:rPr>
        <w:t xml:space="preserve"> </w:t>
      </w:r>
      <w:r w:rsidR="00530F89">
        <w:rPr>
          <w:sz w:val="28"/>
          <w:szCs w:val="28"/>
        </w:rPr>
        <w:t xml:space="preserve">  </w:t>
      </w:r>
      <w:r w:rsidR="007F5DA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="007F5DAB">
        <w:rPr>
          <w:sz w:val="28"/>
          <w:szCs w:val="28"/>
        </w:rPr>
        <w:t xml:space="preserve">      </w:t>
      </w:r>
      <w:r w:rsidR="00530F89">
        <w:rPr>
          <w:sz w:val="28"/>
          <w:szCs w:val="28"/>
        </w:rPr>
        <w:t>_____________________         /</w:t>
      </w:r>
      <w:r>
        <w:rPr>
          <w:sz w:val="28"/>
          <w:szCs w:val="28"/>
        </w:rPr>
        <w:t>М.Ю.Демченко</w:t>
      </w:r>
      <w:r w:rsidR="00530F89">
        <w:rPr>
          <w:sz w:val="28"/>
          <w:szCs w:val="28"/>
        </w:rPr>
        <w:t>/</w:t>
      </w:r>
    </w:p>
    <w:p w:rsidR="002C4DBF" w:rsidRDefault="002C4DBF" w:rsidP="002C4DBF">
      <w:pPr>
        <w:ind w:hanging="567"/>
        <w:rPr>
          <w:sz w:val="28"/>
          <w:szCs w:val="28"/>
        </w:rPr>
      </w:pPr>
    </w:p>
    <w:p w:rsidR="002C4DBF" w:rsidRDefault="002C4DBF" w:rsidP="002C4DBF">
      <w:pPr>
        <w:ind w:hanging="567"/>
        <w:rPr>
          <w:sz w:val="28"/>
          <w:szCs w:val="28"/>
        </w:rPr>
      </w:pPr>
    </w:p>
    <w:sectPr w:rsidR="002C4DBF" w:rsidSect="0061034E">
      <w:pgSz w:w="11906" w:h="16838"/>
      <w:pgMar w:top="1134" w:right="1134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D1D"/>
    <w:multiLevelType w:val="hybridMultilevel"/>
    <w:tmpl w:val="93D850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E44544"/>
    <w:multiLevelType w:val="hybridMultilevel"/>
    <w:tmpl w:val="F82C5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52D94"/>
    <w:multiLevelType w:val="multilevel"/>
    <w:tmpl w:val="B26E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90AA5"/>
    <w:multiLevelType w:val="hybridMultilevel"/>
    <w:tmpl w:val="B26EBDE8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E78C6"/>
    <w:multiLevelType w:val="hybridMultilevel"/>
    <w:tmpl w:val="40AA0ABC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75DA"/>
    <w:multiLevelType w:val="hybridMultilevel"/>
    <w:tmpl w:val="0B0C1B0A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46C1A"/>
    <w:multiLevelType w:val="multilevel"/>
    <w:tmpl w:val="D35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1066B"/>
    <w:multiLevelType w:val="hybridMultilevel"/>
    <w:tmpl w:val="D9228834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2042E"/>
    <w:multiLevelType w:val="hybridMultilevel"/>
    <w:tmpl w:val="C71870D4"/>
    <w:lvl w:ilvl="0" w:tplc="1446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8E0ADB"/>
    <w:rsid w:val="00013C02"/>
    <w:rsid w:val="00017E40"/>
    <w:rsid w:val="00026F09"/>
    <w:rsid w:val="00042FC6"/>
    <w:rsid w:val="00062776"/>
    <w:rsid w:val="000961C8"/>
    <w:rsid w:val="000F1F06"/>
    <w:rsid w:val="00106465"/>
    <w:rsid w:val="00120856"/>
    <w:rsid w:val="00167E78"/>
    <w:rsid w:val="001A303F"/>
    <w:rsid w:val="001A36AD"/>
    <w:rsid w:val="001B163A"/>
    <w:rsid w:val="001C1C10"/>
    <w:rsid w:val="001E382A"/>
    <w:rsid w:val="00230730"/>
    <w:rsid w:val="00245E9B"/>
    <w:rsid w:val="002C4DBF"/>
    <w:rsid w:val="002F5FD4"/>
    <w:rsid w:val="002F7910"/>
    <w:rsid w:val="00342955"/>
    <w:rsid w:val="00346596"/>
    <w:rsid w:val="00380FBF"/>
    <w:rsid w:val="00391D86"/>
    <w:rsid w:val="003924D8"/>
    <w:rsid w:val="00422AF6"/>
    <w:rsid w:val="00450CA9"/>
    <w:rsid w:val="0045721B"/>
    <w:rsid w:val="00466DE8"/>
    <w:rsid w:val="004854C9"/>
    <w:rsid w:val="00520185"/>
    <w:rsid w:val="00530F89"/>
    <w:rsid w:val="0056616D"/>
    <w:rsid w:val="005C13E6"/>
    <w:rsid w:val="005C6B51"/>
    <w:rsid w:val="005E4189"/>
    <w:rsid w:val="005F41C7"/>
    <w:rsid w:val="0061034E"/>
    <w:rsid w:val="006119FA"/>
    <w:rsid w:val="00631EF1"/>
    <w:rsid w:val="00634D30"/>
    <w:rsid w:val="006A679E"/>
    <w:rsid w:val="006B3518"/>
    <w:rsid w:val="006E18C5"/>
    <w:rsid w:val="006E3A73"/>
    <w:rsid w:val="00713424"/>
    <w:rsid w:val="007C27FB"/>
    <w:rsid w:val="007C2CFF"/>
    <w:rsid w:val="007F5DAB"/>
    <w:rsid w:val="00800767"/>
    <w:rsid w:val="00844E8C"/>
    <w:rsid w:val="008554D1"/>
    <w:rsid w:val="008A038A"/>
    <w:rsid w:val="008A1C7E"/>
    <w:rsid w:val="008A4BA4"/>
    <w:rsid w:val="008E0ADB"/>
    <w:rsid w:val="008F2C58"/>
    <w:rsid w:val="0090631E"/>
    <w:rsid w:val="00920D9A"/>
    <w:rsid w:val="009A538A"/>
    <w:rsid w:val="009B1695"/>
    <w:rsid w:val="00A11577"/>
    <w:rsid w:val="00A30464"/>
    <w:rsid w:val="00A57A13"/>
    <w:rsid w:val="00A636D1"/>
    <w:rsid w:val="00A81A12"/>
    <w:rsid w:val="00AB2609"/>
    <w:rsid w:val="00AD7B7E"/>
    <w:rsid w:val="00B44552"/>
    <w:rsid w:val="00B52887"/>
    <w:rsid w:val="00B8425F"/>
    <w:rsid w:val="00BE7046"/>
    <w:rsid w:val="00C149D3"/>
    <w:rsid w:val="00C16639"/>
    <w:rsid w:val="00C16EFE"/>
    <w:rsid w:val="00C43783"/>
    <w:rsid w:val="00C54DAB"/>
    <w:rsid w:val="00C9153B"/>
    <w:rsid w:val="00CB3DB0"/>
    <w:rsid w:val="00CB70C9"/>
    <w:rsid w:val="00CE4018"/>
    <w:rsid w:val="00D34E0C"/>
    <w:rsid w:val="00D42EB6"/>
    <w:rsid w:val="00D87D4B"/>
    <w:rsid w:val="00D93ED2"/>
    <w:rsid w:val="00D956D7"/>
    <w:rsid w:val="00D960AB"/>
    <w:rsid w:val="00DA0EBD"/>
    <w:rsid w:val="00DA2767"/>
    <w:rsid w:val="00DB21FB"/>
    <w:rsid w:val="00DC5810"/>
    <w:rsid w:val="00E0212E"/>
    <w:rsid w:val="00E0578F"/>
    <w:rsid w:val="00E2110F"/>
    <w:rsid w:val="00E94246"/>
    <w:rsid w:val="00EA33DC"/>
    <w:rsid w:val="00EB3004"/>
    <w:rsid w:val="00ED17C5"/>
    <w:rsid w:val="00EE159B"/>
    <w:rsid w:val="00EF3EA5"/>
    <w:rsid w:val="00F5065D"/>
    <w:rsid w:val="00F7266C"/>
    <w:rsid w:val="00F72763"/>
    <w:rsid w:val="00FA40D3"/>
    <w:rsid w:val="00FA6299"/>
    <w:rsid w:val="00FE181D"/>
    <w:rsid w:val="00FE45BB"/>
    <w:rsid w:val="00FF35C0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F5FD4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C16639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C16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163A"/>
    <w:rPr>
      <w:rFonts w:ascii="Tahoma" w:hAnsi="Tahoma" w:cs="Tahoma"/>
      <w:sz w:val="16"/>
      <w:szCs w:val="16"/>
    </w:rPr>
  </w:style>
  <w:style w:type="character" w:styleId="a6">
    <w:name w:val="Hyperlink"/>
    <w:rsid w:val="008E0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benko_ni.MOSK\&#1056;&#1072;&#1073;&#1086;&#1095;&#1080;&#1081;%20&#1089;&#1090;&#1086;&#1083;\&#1057;&#1086;&#1074;&#1077;&#1097;&#1072;&#1085;&#1080;&#1077;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А</vt:lpstr>
    </vt:vector>
  </TitlesOfParts>
  <Company>Министерство образования СК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А</dc:title>
  <dc:creator>Компьютер</dc:creator>
  <cp:lastModifiedBy>User</cp:lastModifiedBy>
  <cp:revision>2</cp:revision>
  <cp:lastPrinted>2018-08-30T13:51:00Z</cp:lastPrinted>
  <dcterms:created xsi:type="dcterms:W3CDTF">2018-09-05T11:48:00Z</dcterms:created>
  <dcterms:modified xsi:type="dcterms:W3CDTF">2018-09-05T11:48:00Z</dcterms:modified>
</cp:coreProperties>
</file>